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55" w:rsidRPr="0030508C" w:rsidRDefault="0030508C" w:rsidP="0030508C">
      <w:pPr>
        <w:pStyle w:val="En-tte"/>
        <w:tabs>
          <w:tab w:val="clear" w:pos="4536"/>
          <w:tab w:val="clear" w:pos="9072"/>
          <w:tab w:val="center" w:pos="4535"/>
          <w:tab w:val="right" w:pos="7371"/>
          <w:tab w:val="left" w:pos="8171"/>
        </w:tabs>
        <w:ind w:left="1134" w:right="1134"/>
        <w:jc w:val="center"/>
        <w:rPr>
          <w:rFonts w:ascii="Trebuchet MS" w:hAnsi="Trebuchet MS"/>
          <w:b/>
          <w:bCs/>
          <w:smallCaps/>
        </w:rPr>
      </w:pPr>
      <w:r w:rsidRPr="0030508C">
        <w:rPr>
          <w:rFonts w:ascii="Trebuchet MS" w:hAnsi="Trebuchet MS"/>
          <w:b/>
          <w:bCs/>
          <w:smallCaps/>
        </w:rPr>
        <w:t xml:space="preserve">Cession des participations publiques directes et indirectes détenues dans le capital de </w:t>
      </w:r>
      <w:r w:rsidR="00FD1F66">
        <w:rPr>
          <w:rFonts w:ascii="Trebuchet MS" w:hAnsi="Trebuchet MS"/>
          <w:b/>
          <w:bCs/>
          <w:smallCaps/>
        </w:rPr>
        <w:t>Havas</w:t>
      </w:r>
      <w:r w:rsidR="009E52CF">
        <w:rPr>
          <w:rFonts w:ascii="Trebuchet MS" w:hAnsi="Trebuchet MS"/>
          <w:b/>
          <w:bCs/>
          <w:smallCaps/>
        </w:rPr>
        <w:t xml:space="preserve"> Tunisie</w:t>
      </w:r>
    </w:p>
    <w:p w:rsidR="0030508C" w:rsidRPr="009E52CF" w:rsidRDefault="0030508C" w:rsidP="0030508C">
      <w:pPr>
        <w:pStyle w:val="En-tte"/>
        <w:tabs>
          <w:tab w:val="clear" w:pos="4536"/>
          <w:tab w:val="clear" w:pos="9072"/>
          <w:tab w:val="center" w:pos="4535"/>
          <w:tab w:val="right" w:pos="7371"/>
          <w:tab w:val="left" w:pos="8171"/>
        </w:tabs>
        <w:ind w:left="1134" w:right="1134"/>
        <w:jc w:val="center"/>
        <w:rPr>
          <w:rFonts w:ascii="Trebuchet MS" w:hAnsi="Trebuchet MS"/>
          <w:b/>
          <w:bCs/>
          <w:smallCaps/>
          <w:sz w:val="16"/>
          <w:szCs w:val="16"/>
        </w:rPr>
      </w:pPr>
    </w:p>
    <w:p w:rsidR="0030508C" w:rsidRPr="0030508C" w:rsidRDefault="0030508C" w:rsidP="0030508C">
      <w:pPr>
        <w:pStyle w:val="En-tte"/>
        <w:tabs>
          <w:tab w:val="clear" w:pos="4536"/>
          <w:tab w:val="clear" w:pos="9072"/>
          <w:tab w:val="center" w:pos="4535"/>
          <w:tab w:val="right" w:pos="7371"/>
          <w:tab w:val="left" w:pos="8171"/>
        </w:tabs>
        <w:ind w:left="1134" w:right="1134"/>
        <w:jc w:val="center"/>
        <w:rPr>
          <w:rFonts w:ascii="Trebuchet MS" w:hAnsi="Trebuchet MS"/>
          <w:b/>
          <w:bCs/>
          <w:smallCaps/>
          <w:lang w:val="en-US"/>
        </w:rPr>
      </w:pPr>
      <w:r w:rsidRPr="0030508C">
        <w:rPr>
          <w:rFonts w:ascii="Trebuchet MS" w:hAnsi="Trebuchet MS"/>
          <w:b/>
          <w:bCs/>
          <w:smallCaps/>
          <w:lang w:val="en-US"/>
        </w:rPr>
        <w:t>Sale of the</w:t>
      </w:r>
      <w:r w:rsidR="00400D46">
        <w:rPr>
          <w:rFonts w:ascii="Trebuchet MS" w:hAnsi="Trebuchet MS"/>
          <w:b/>
          <w:bCs/>
          <w:smallCaps/>
          <w:lang w:val="en-US"/>
        </w:rPr>
        <w:t xml:space="preserve"> direct and indirect</w:t>
      </w:r>
      <w:r w:rsidRPr="0030508C">
        <w:rPr>
          <w:rFonts w:ascii="Trebuchet MS" w:hAnsi="Trebuchet MS"/>
          <w:b/>
          <w:bCs/>
          <w:smallCaps/>
          <w:lang w:val="en-US"/>
        </w:rPr>
        <w:t xml:space="preserve"> Tunisian State shareholdings in </w:t>
      </w:r>
      <w:r w:rsidR="00FD1F66">
        <w:rPr>
          <w:rFonts w:ascii="Trebuchet MS" w:hAnsi="Trebuchet MS"/>
          <w:b/>
          <w:bCs/>
          <w:smallCaps/>
          <w:lang w:val="en-US"/>
        </w:rPr>
        <w:t>Havas</w:t>
      </w:r>
      <w:r w:rsidR="009E52CF">
        <w:rPr>
          <w:rFonts w:ascii="Trebuchet MS" w:hAnsi="Trebuchet MS"/>
          <w:b/>
          <w:bCs/>
          <w:smallCaps/>
          <w:lang w:val="en-US"/>
        </w:rPr>
        <w:t xml:space="preserve"> </w:t>
      </w:r>
      <w:proofErr w:type="spellStart"/>
      <w:r w:rsidR="009E52CF">
        <w:rPr>
          <w:rFonts w:ascii="Trebuchet MS" w:hAnsi="Trebuchet MS"/>
          <w:b/>
          <w:bCs/>
          <w:smallCaps/>
          <w:lang w:val="en-US"/>
        </w:rPr>
        <w:t>Tunisie</w:t>
      </w:r>
      <w:proofErr w:type="spellEnd"/>
    </w:p>
    <w:p w:rsidR="0030508C" w:rsidRPr="0030508C" w:rsidRDefault="0030508C" w:rsidP="0030508C">
      <w:pPr>
        <w:pStyle w:val="En-tte"/>
        <w:tabs>
          <w:tab w:val="clear" w:pos="4536"/>
          <w:tab w:val="center" w:pos="4535"/>
          <w:tab w:val="left" w:pos="8171"/>
        </w:tabs>
        <w:jc w:val="center"/>
        <w:rPr>
          <w:rFonts w:ascii="Trebuchet MS" w:hAnsi="Trebuchet MS"/>
          <w:b/>
          <w:bCs/>
          <w:smallCaps/>
          <w:lang w:val="en-US"/>
        </w:rPr>
      </w:pPr>
    </w:p>
    <w:p w:rsidR="00184911" w:rsidRPr="0030508C" w:rsidRDefault="00B12262" w:rsidP="00E163F7">
      <w:pPr>
        <w:jc w:val="center"/>
        <w:rPr>
          <w:rFonts w:ascii="Trebuchet MS" w:hAnsi="Trebuchet MS" w:cs="Arial"/>
          <w:b/>
          <w:bCs/>
          <w:caps/>
          <w:smallCaps/>
          <w:sz w:val="28"/>
          <w:szCs w:val="28"/>
        </w:rPr>
      </w:pPr>
      <w:bookmarkStart w:id="0" w:name="_GoBack"/>
      <w:bookmarkEnd w:id="0"/>
      <w:r w:rsidRPr="0030508C">
        <w:rPr>
          <w:rFonts w:ascii="Trebuchet MS" w:hAnsi="Trebuchet MS" w:cs="Arial"/>
          <w:b/>
          <w:bCs/>
          <w:smallCaps/>
          <w:sz w:val="28"/>
          <w:szCs w:val="28"/>
        </w:rPr>
        <w:t>Fiche d</w:t>
      </w:r>
      <w:r w:rsidR="00E163F7">
        <w:rPr>
          <w:rFonts w:ascii="Trebuchet MS" w:hAnsi="Trebuchet MS" w:cs="Arial"/>
          <w:b/>
          <w:bCs/>
          <w:smallCaps/>
          <w:sz w:val="28"/>
          <w:szCs w:val="28"/>
        </w:rPr>
        <w:t xml:space="preserve">’identification pour le retrait du Dossier de </w:t>
      </w:r>
      <w:r w:rsidR="00440FC2">
        <w:rPr>
          <w:rFonts w:ascii="Trebuchet MS" w:hAnsi="Trebuchet MS" w:cs="Arial"/>
          <w:b/>
          <w:bCs/>
          <w:smallCaps/>
          <w:sz w:val="28"/>
          <w:szCs w:val="28"/>
        </w:rPr>
        <w:t>Présélection</w:t>
      </w:r>
    </w:p>
    <w:p w:rsidR="00B12262" w:rsidRPr="0030508C" w:rsidRDefault="00E163F7" w:rsidP="0030508C">
      <w:pPr>
        <w:jc w:val="center"/>
        <w:rPr>
          <w:rFonts w:ascii="Trebuchet MS" w:hAnsi="Trebuchet MS" w:cs="Arial"/>
          <w:b/>
          <w:bCs/>
          <w:caps/>
          <w:smallCaps/>
          <w:sz w:val="28"/>
          <w:szCs w:val="28"/>
        </w:rPr>
      </w:pPr>
      <w:r>
        <w:rPr>
          <w:rFonts w:ascii="Trebuchet MS" w:hAnsi="Trebuchet MS" w:cs="Arial"/>
          <w:b/>
          <w:bCs/>
          <w:smallCaps/>
          <w:sz w:val="28"/>
          <w:szCs w:val="28"/>
        </w:rPr>
        <w:t>Identification</w:t>
      </w:r>
      <w:r w:rsidR="00B12262" w:rsidRPr="0030508C">
        <w:rPr>
          <w:rFonts w:ascii="Trebuchet MS" w:hAnsi="Trebuchet MS" w:cs="Arial"/>
          <w:b/>
          <w:bCs/>
          <w:smallCaps/>
          <w:sz w:val="28"/>
          <w:szCs w:val="28"/>
        </w:rPr>
        <w:t xml:space="preserve"> </w:t>
      </w:r>
      <w:proofErr w:type="spellStart"/>
      <w:r w:rsidR="0030508C" w:rsidRPr="0030508C">
        <w:rPr>
          <w:rFonts w:ascii="Trebuchet MS" w:hAnsi="Trebuchet MS" w:cs="Arial"/>
          <w:b/>
          <w:bCs/>
          <w:smallCaps/>
          <w:sz w:val="28"/>
          <w:szCs w:val="28"/>
        </w:rPr>
        <w:t>Form</w:t>
      </w:r>
      <w:proofErr w:type="spellEnd"/>
    </w:p>
    <w:p w:rsidR="00184911" w:rsidRPr="0030508C" w:rsidRDefault="00184911" w:rsidP="002B098C">
      <w:pPr>
        <w:rPr>
          <w:rFonts w:ascii="Trebuchet MS" w:hAnsi="Trebuchet MS" w:cs="Arial"/>
          <w:sz w:val="19"/>
          <w:szCs w:val="19"/>
        </w:rPr>
      </w:pPr>
    </w:p>
    <w:p w:rsidR="00184911" w:rsidRPr="009E52CF" w:rsidRDefault="00184911" w:rsidP="001D6FBF">
      <w:pPr>
        <w:pStyle w:val="Paragraphedeliste"/>
        <w:widowControl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</w:pPr>
      <w:r w:rsidRPr="009E52CF"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  <w:t>Identification</w:t>
      </w:r>
    </w:p>
    <w:p w:rsidR="00937A35" w:rsidRPr="0030508C" w:rsidRDefault="00937A35" w:rsidP="00584BAB">
      <w:pPr>
        <w:widowControl/>
        <w:jc w:val="both"/>
        <w:rPr>
          <w:rFonts w:ascii="Trebuchet MS" w:hAnsi="Trebuchet MS" w:cs="Arial"/>
          <w:b/>
          <w:bCs/>
          <w:i/>
          <w:iCs/>
          <w:sz w:val="22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27"/>
        <w:gridCol w:w="3061"/>
      </w:tblGrid>
      <w:tr w:rsidR="00937A35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937A35" w:rsidRPr="00C071F3" w:rsidRDefault="00FD1F66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Nom complet ou </w:t>
            </w:r>
            <w:r w:rsidR="00937A35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Dénomination sociale complète / Complete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name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or </w:t>
            </w:r>
            <w:r w:rsidR="00937A35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37A35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legal</w:t>
            </w:r>
            <w:proofErr w:type="spellEnd"/>
            <w:proofErr w:type="gramEnd"/>
            <w:r w:rsidR="00937A35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37A35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648" w:type="pct"/>
            <w:shd w:val="clear" w:color="auto" w:fill="F2F2F2" w:themeFill="background1" w:themeFillShade="F2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7A35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937A35" w:rsidRPr="00C071F3" w:rsidRDefault="00937A35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Nom commercial / Trade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648" w:type="pct"/>
            <w:shd w:val="clear" w:color="auto" w:fill="D9D9D9" w:themeFill="background1" w:themeFillShade="D9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7A35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937A35" w:rsidRPr="00C071F3" w:rsidRDefault="00937A35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Nationalité /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Nationality</w:t>
            </w:r>
            <w:proofErr w:type="spellEnd"/>
          </w:p>
        </w:tc>
        <w:tc>
          <w:tcPr>
            <w:tcW w:w="1648" w:type="pct"/>
            <w:shd w:val="clear" w:color="auto" w:fill="F2F2F2" w:themeFill="background1" w:themeFillShade="F2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37A35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937A35" w:rsidRPr="00C071F3" w:rsidRDefault="004946E6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Activités principales</w:t>
            </w:r>
            <w:r w:rsidR="008040A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/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Main</w:t>
            </w:r>
            <w:r w:rsidR="008040A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040A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activites</w:t>
            </w:r>
            <w:proofErr w:type="spellEnd"/>
          </w:p>
        </w:tc>
        <w:tc>
          <w:tcPr>
            <w:tcW w:w="1648" w:type="pct"/>
            <w:shd w:val="clear" w:color="auto" w:fill="D9D9D9" w:themeFill="background1" w:themeFillShade="D9"/>
          </w:tcPr>
          <w:p w:rsidR="00937A35" w:rsidRPr="00C071F3" w:rsidRDefault="00937A35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946E6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4946E6" w:rsidRDefault="004946E6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Autres activités /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Other</w:t>
            </w:r>
            <w:proofErr w:type="spellEnd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1648" w:type="pct"/>
            <w:shd w:val="clear" w:color="auto" w:fill="F2F2F2" w:themeFill="background1" w:themeFillShade="F2"/>
          </w:tcPr>
          <w:p w:rsidR="004946E6" w:rsidRPr="00C071F3" w:rsidRDefault="004946E6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Forme juridique / Legal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form</w:t>
            </w:r>
            <w:proofErr w:type="spellEnd"/>
          </w:p>
        </w:tc>
        <w:tc>
          <w:tcPr>
            <w:tcW w:w="1648" w:type="pct"/>
            <w:shd w:val="clear" w:color="auto" w:fill="D9D9D9" w:themeFill="background1" w:themeFillShade="D9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C071F3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Numéro &amp; lieu d'immatriculation </w:t>
            </w:r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ou numéro de pièce d’identité </w:t>
            </w: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/ </w:t>
            </w:r>
            <w:r w:rsidR="00196F70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R</w:t>
            </w: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egistration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number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&amp; place</w:t>
            </w:r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or ID </w:t>
            </w:r>
            <w:proofErr w:type="spellStart"/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>card</w:t>
            </w:r>
            <w:proofErr w:type="spellEnd"/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648" w:type="pct"/>
            <w:shd w:val="clear" w:color="auto" w:fill="F2F2F2" w:themeFill="background1" w:themeFillShade="F2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C071F3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Siège social / Head office</w:t>
            </w:r>
          </w:p>
        </w:tc>
        <w:tc>
          <w:tcPr>
            <w:tcW w:w="1648" w:type="pct"/>
            <w:shd w:val="clear" w:color="auto" w:fill="D9D9D9" w:themeFill="background1" w:themeFillShade="D9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47CC8" w:rsidRPr="00FD1F66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F47CC8" w:rsidRPr="00C071F3" w:rsidRDefault="00F47CC8" w:rsidP="00B55410">
            <w:pPr>
              <w:pStyle w:val="Paragraphedeliste"/>
              <w:widowControl/>
              <w:numPr>
                <w:ilvl w:val="0"/>
                <w:numId w:val="9"/>
              </w:numPr>
              <w:tabs>
                <w:tab w:val="left" w:pos="567"/>
                <w:tab w:val="left" w:pos="851"/>
              </w:tabs>
              <w:spacing w:after="120"/>
              <w:ind w:left="851" w:hanging="851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Représentant légal / Legal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respresentative</w:t>
            </w:r>
            <w:proofErr w:type="spellEnd"/>
          </w:p>
          <w:p w:rsidR="00F47CC8" w:rsidRPr="00C071F3" w:rsidRDefault="00F47CC8" w:rsidP="00B55410">
            <w:pPr>
              <w:pStyle w:val="Paragraphedeliste"/>
              <w:widowControl/>
              <w:tabs>
                <w:tab w:val="left" w:pos="567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</w:rPr>
              <w:t xml:space="preserve">[qualité (CEO, PDG, etc.), nom, prénom, coordonnées (tél., fax, e-mail, etc.)] </w:t>
            </w:r>
          </w:p>
          <w:p w:rsidR="00F47CC8" w:rsidRPr="00C071F3" w:rsidRDefault="00F47CC8" w:rsidP="00B55410">
            <w:pPr>
              <w:pStyle w:val="Paragraphedeliste"/>
              <w:widowControl/>
              <w:tabs>
                <w:tab w:val="left" w:pos="567"/>
                <w:tab w:val="left" w:pos="851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[quality (CEO, </w:t>
            </w:r>
            <w:r w:rsidR="00537A3A"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Chairman</w:t>
            </w: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, etc.), full name, contact details (</w:t>
            </w:r>
            <w:proofErr w:type="spellStart"/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tel</w:t>
            </w:r>
            <w:proofErr w:type="spellEnd"/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, fax, e-mail, etc.)]</w:t>
            </w:r>
          </w:p>
        </w:tc>
        <w:tc>
          <w:tcPr>
            <w:tcW w:w="1648" w:type="pct"/>
            <w:shd w:val="clear" w:color="auto" w:fill="F2F2F2" w:themeFill="background1" w:themeFillShade="F2"/>
          </w:tcPr>
          <w:p w:rsidR="00F47CC8" w:rsidRPr="00C071F3" w:rsidRDefault="00F47CC8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</w:tr>
    </w:tbl>
    <w:p w:rsidR="00584BAB" w:rsidRPr="0030508C" w:rsidRDefault="00584BAB" w:rsidP="003A10A1">
      <w:pPr>
        <w:widowControl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</w:p>
    <w:p w:rsidR="00F960C1" w:rsidRPr="009E52CF" w:rsidRDefault="00F960C1" w:rsidP="00F960C1">
      <w:pPr>
        <w:pStyle w:val="Paragraphedeliste"/>
        <w:widowControl/>
        <w:numPr>
          <w:ilvl w:val="0"/>
          <w:numId w:val="1"/>
        </w:numPr>
        <w:ind w:left="0" w:firstLine="0"/>
        <w:jc w:val="both"/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</w:pPr>
      <w:r w:rsidRPr="009E52CF"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  <w:t xml:space="preserve">Habilitations / </w:t>
      </w:r>
      <w:proofErr w:type="spellStart"/>
      <w:r w:rsidRPr="009E52CF">
        <w:rPr>
          <w:rFonts w:ascii="Trebuchet MS" w:hAnsi="Trebuchet MS" w:cs="Arial"/>
          <w:b/>
          <w:bCs/>
          <w:i/>
          <w:iCs/>
          <w:color w:val="286183" w:themeColor="accent3"/>
          <w:sz w:val="22"/>
          <w:szCs w:val="22"/>
        </w:rPr>
        <w:t>Authorizations</w:t>
      </w:r>
      <w:proofErr w:type="spellEnd"/>
    </w:p>
    <w:p w:rsidR="00C72B27" w:rsidRPr="0030508C" w:rsidRDefault="00C72B27" w:rsidP="003A10A1">
      <w:pPr>
        <w:widowControl/>
        <w:jc w:val="both"/>
        <w:rPr>
          <w:rFonts w:ascii="Trebuchet MS" w:hAnsi="Trebuchet MS" w:cs="Arial"/>
          <w:b/>
          <w:bCs/>
          <w:i/>
          <w:iCs/>
          <w:sz w:val="22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7"/>
        <w:gridCol w:w="3061"/>
      </w:tblGrid>
      <w:tr w:rsidR="00F960C1" w:rsidRPr="00FD1F66" w:rsidTr="00B55410">
        <w:trPr>
          <w:cantSplit/>
        </w:trPr>
        <w:tc>
          <w:tcPr>
            <w:tcW w:w="3352" w:type="pct"/>
            <w:shd w:val="clear" w:color="auto" w:fill="D9D9D9" w:themeFill="background1" w:themeFillShade="D9"/>
          </w:tcPr>
          <w:p w:rsidR="00E163F7" w:rsidRPr="00C071F3" w:rsidRDefault="00E163F7" w:rsidP="00B5541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993"/>
              </w:tabs>
              <w:spacing w:after="120"/>
              <w:ind w:left="567" w:hanging="567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Personne habilitée à retirer le Dossier de Pré</w:t>
            </w:r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>sélection</w:t>
            </w: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et le Dossier d'Appel d'Offres / Person </w:t>
            </w:r>
            <w:proofErr w:type="spellStart"/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>authorized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to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withdraw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prequalification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Document (DP</w:t>
            </w:r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>S</w:t>
            </w: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) and the tender Document (DAO)</w:t>
            </w:r>
          </w:p>
          <w:p w:rsidR="00E163F7" w:rsidRPr="00C071F3" w:rsidRDefault="00E163F7" w:rsidP="00B55410">
            <w:pPr>
              <w:pStyle w:val="Paragraphedeliste"/>
              <w:widowControl/>
              <w:tabs>
                <w:tab w:val="left" w:pos="993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</w:rPr>
              <w:t>[Nom complet, qualité, coordonnées, n° de la pièce d'identité (CIN ou passeport)]</w:t>
            </w:r>
          </w:p>
          <w:p w:rsidR="00F960C1" w:rsidRPr="00C071F3" w:rsidRDefault="00E163F7" w:rsidP="00B55410">
            <w:pPr>
              <w:pStyle w:val="Paragraphedeliste"/>
              <w:widowControl/>
              <w:tabs>
                <w:tab w:val="left" w:pos="851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[Full name, quality, contact details, identification number (ID or passport)]</w:t>
            </w:r>
          </w:p>
        </w:tc>
        <w:tc>
          <w:tcPr>
            <w:tcW w:w="1648" w:type="pct"/>
            <w:shd w:val="clear" w:color="auto" w:fill="D9D9D9" w:themeFill="background1" w:themeFillShade="D9"/>
          </w:tcPr>
          <w:p w:rsidR="00F960C1" w:rsidRPr="00C071F3" w:rsidRDefault="00F960C1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</w:tr>
      <w:tr w:rsidR="00F960C1" w:rsidRPr="00FD1F66" w:rsidTr="00B55410">
        <w:trPr>
          <w:cantSplit/>
        </w:trPr>
        <w:tc>
          <w:tcPr>
            <w:tcW w:w="3352" w:type="pct"/>
            <w:shd w:val="clear" w:color="auto" w:fill="F2F2F2" w:themeFill="background1" w:themeFillShade="F2"/>
          </w:tcPr>
          <w:p w:rsidR="00F960C1" w:rsidRPr="00C071F3" w:rsidRDefault="00F960C1" w:rsidP="00B55410">
            <w:pPr>
              <w:pStyle w:val="Paragraphedeliste"/>
              <w:widowControl/>
              <w:numPr>
                <w:ilvl w:val="0"/>
                <w:numId w:val="11"/>
              </w:numPr>
              <w:tabs>
                <w:tab w:val="left" w:pos="567"/>
              </w:tabs>
              <w:spacing w:after="120"/>
              <w:ind w:left="567" w:hanging="567"/>
              <w:contextualSpacing w:val="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Personne habilitée à signer la fiche de présentation / </w:t>
            </w:r>
            <w:r w:rsidR="003F57F6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Person </w:t>
            </w:r>
            <w:proofErr w:type="spellStart"/>
            <w:r w:rsidR="00FD1F66">
              <w:rPr>
                <w:rFonts w:ascii="Trebuchet MS" w:hAnsi="Trebuchet MS" w:cs="Arial"/>
                <w:b/>
                <w:bCs/>
                <w:sz w:val="18"/>
                <w:szCs w:val="18"/>
              </w:rPr>
              <w:t>authorized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to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sign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the </w:t>
            </w:r>
            <w:proofErr w:type="spellStart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presentation</w:t>
            </w:r>
            <w:proofErr w:type="spellEnd"/>
            <w:r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C44F3" w:rsidRPr="00C071F3">
              <w:rPr>
                <w:rFonts w:ascii="Trebuchet MS" w:hAnsi="Trebuchet MS" w:cs="Arial"/>
                <w:b/>
                <w:bCs/>
                <w:sz w:val="18"/>
                <w:szCs w:val="18"/>
              </w:rPr>
              <w:t>form</w:t>
            </w:r>
            <w:proofErr w:type="spellEnd"/>
          </w:p>
          <w:p w:rsidR="00F960C1" w:rsidRPr="00C071F3" w:rsidRDefault="00F960C1" w:rsidP="00B55410">
            <w:pPr>
              <w:pStyle w:val="Paragraphedeliste"/>
              <w:widowControl/>
              <w:tabs>
                <w:tab w:val="left" w:pos="567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</w:rPr>
              <w:t>[Nom complet, qualité, coordonnées, n° de la pièce d'identité (CIN ou passeport)]</w:t>
            </w:r>
          </w:p>
          <w:p w:rsidR="00F960C1" w:rsidRPr="00C071F3" w:rsidRDefault="007D0460" w:rsidP="00B55410">
            <w:pPr>
              <w:pStyle w:val="Paragraphedeliste"/>
              <w:widowControl/>
              <w:tabs>
                <w:tab w:val="left" w:pos="851"/>
              </w:tabs>
              <w:spacing w:after="120"/>
              <w:ind w:left="567"/>
              <w:contextualSpacing w:val="0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C071F3">
              <w:rPr>
                <w:rFonts w:ascii="Trebuchet MS" w:hAnsi="Trebuchet MS" w:cs="Arial"/>
                <w:sz w:val="18"/>
                <w:szCs w:val="18"/>
                <w:lang w:val="en-US"/>
              </w:rPr>
              <w:t>[Full name, quality, contact details, identification number (ID or passport)]</w:t>
            </w:r>
          </w:p>
        </w:tc>
        <w:tc>
          <w:tcPr>
            <w:tcW w:w="1648" w:type="pct"/>
            <w:shd w:val="clear" w:color="auto" w:fill="F2F2F2" w:themeFill="background1" w:themeFillShade="F2"/>
          </w:tcPr>
          <w:p w:rsidR="00F960C1" w:rsidRPr="00C071F3" w:rsidRDefault="00F960C1" w:rsidP="00C071F3">
            <w:pPr>
              <w:widowControl/>
              <w:spacing w:after="120"/>
              <w:jc w:val="both"/>
              <w:rPr>
                <w:rFonts w:ascii="Trebuchet MS" w:hAnsi="Trebuchet MS" w:cs="Arial"/>
                <w:sz w:val="18"/>
                <w:szCs w:val="18"/>
                <w:lang w:val="en-US"/>
              </w:rPr>
            </w:pPr>
          </w:p>
        </w:tc>
      </w:tr>
    </w:tbl>
    <w:p w:rsidR="00CF0C1D" w:rsidRDefault="00CF0C1D" w:rsidP="00C071F3">
      <w:pPr>
        <w:widowControl/>
        <w:ind w:left="6804"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</w:p>
    <w:p w:rsidR="00CF0C1D" w:rsidRDefault="00CF0C1D" w:rsidP="00C071F3">
      <w:pPr>
        <w:widowControl/>
        <w:ind w:left="6804"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</w:p>
    <w:p w:rsidR="00856755" w:rsidRPr="0030508C" w:rsidRDefault="005B77D5" w:rsidP="00C071F3">
      <w:pPr>
        <w:widowControl/>
        <w:ind w:left="6804"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  <w:r w:rsidRPr="0030508C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>So</w:t>
      </w:r>
      <w:r w:rsidR="00F56948" w:rsidRPr="0030508C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>ciété</w:t>
      </w:r>
      <w:r w:rsidR="00B55410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 xml:space="preserve"> / Company</w:t>
      </w:r>
    </w:p>
    <w:p w:rsidR="00D22A01" w:rsidRPr="0030508C" w:rsidRDefault="00F56948" w:rsidP="00B55410">
      <w:pPr>
        <w:widowControl/>
        <w:ind w:left="6804"/>
        <w:jc w:val="both"/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</w:pPr>
      <w:r w:rsidRPr="0030508C">
        <w:rPr>
          <w:rFonts w:ascii="Trebuchet MS" w:hAnsi="Trebuchet MS" w:cs="Arial"/>
          <w:b/>
          <w:bCs/>
          <w:i/>
          <w:iCs/>
          <w:sz w:val="22"/>
          <w:szCs w:val="22"/>
          <w:lang w:val="en-US"/>
        </w:rPr>
        <w:t>Signature</w:t>
      </w:r>
    </w:p>
    <w:sectPr w:rsidR="00D22A01" w:rsidRPr="0030508C" w:rsidSect="00237FD4"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92" w:rsidRDefault="002E7B92" w:rsidP="00184911">
      <w:r>
        <w:separator/>
      </w:r>
    </w:p>
  </w:endnote>
  <w:endnote w:type="continuationSeparator" w:id="0">
    <w:p w:rsidR="002E7B92" w:rsidRDefault="002E7B92" w:rsidP="0018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F7" w:rsidRDefault="00E163F7">
    <w:pPr>
      <w:pStyle w:val="Pieddepage"/>
      <w:tabs>
        <w:tab w:val="clear" w:pos="4536"/>
        <w:tab w:val="center" w:pos="5103"/>
      </w:tabs>
      <w:jc w:val="right"/>
    </w:pPr>
    <w:r w:rsidRPr="00AE5619">
      <w:rPr>
        <w:rFonts w:asciiTheme="minorBidi" w:hAnsiTheme="minorBidi" w:cstheme="minorBidi"/>
        <w:b/>
        <w:sz w:val="16"/>
        <w:szCs w:val="16"/>
      </w:rPr>
      <w:fldChar w:fldCharType="begin"/>
    </w:r>
    <w:r w:rsidRPr="00AE5619">
      <w:rPr>
        <w:rFonts w:asciiTheme="minorBidi" w:hAnsiTheme="minorBidi" w:cstheme="minorBidi"/>
        <w:b/>
        <w:sz w:val="16"/>
        <w:szCs w:val="16"/>
      </w:rPr>
      <w:instrText>PAGE</w:instrText>
    </w:r>
    <w:r w:rsidRPr="00AE5619">
      <w:rPr>
        <w:rFonts w:asciiTheme="minorBidi" w:hAnsiTheme="minorBidi" w:cstheme="minorBidi"/>
        <w:b/>
        <w:sz w:val="16"/>
        <w:szCs w:val="16"/>
      </w:rPr>
      <w:fldChar w:fldCharType="separate"/>
    </w:r>
    <w:r w:rsidR="00CF0C1D">
      <w:rPr>
        <w:rFonts w:asciiTheme="minorBidi" w:hAnsiTheme="minorBidi" w:cstheme="minorBidi"/>
        <w:b/>
        <w:noProof/>
        <w:sz w:val="16"/>
        <w:szCs w:val="16"/>
      </w:rPr>
      <w:t>1</w:t>
    </w:r>
    <w:r w:rsidRPr="00AE5619">
      <w:rPr>
        <w:rFonts w:asciiTheme="minorBidi" w:hAnsiTheme="minorBidi" w:cstheme="minorBidi"/>
        <w:b/>
        <w:sz w:val="16"/>
        <w:szCs w:val="16"/>
      </w:rPr>
      <w:fldChar w:fldCharType="end"/>
    </w:r>
    <w:r>
      <w:rPr>
        <w:rFonts w:asciiTheme="minorBidi" w:hAnsiTheme="minorBidi" w:cstheme="minorBidi"/>
        <w:b/>
        <w:sz w:val="16"/>
        <w:szCs w:val="16"/>
      </w:rPr>
      <w:t>/</w:t>
    </w:r>
    <w:r w:rsidRPr="00AE5619">
      <w:rPr>
        <w:rFonts w:asciiTheme="minorBidi" w:hAnsiTheme="minorBidi" w:cstheme="minorBidi"/>
        <w:b/>
        <w:sz w:val="16"/>
        <w:szCs w:val="16"/>
      </w:rPr>
      <w:fldChar w:fldCharType="begin"/>
    </w:r>
    <w:r w:rsidRPr="00AE5619">
      <w:rPr>
        <w:rFonts w:asciiTheme="minorBidi" w:hAnsiTheme="minorBidi" w:cstheme="minorBidi"/>
        <w:b/>
        <w:sz w:val="16"/>
        <w:szCs w:val="16"/>
      </w:rPr>
      <w:instrText>NUMPAGES</w:instrText>
    </w:r>
    <w:r w:rsidRPr="00AE5619">
      <w:rPr>
        <w:rFonts w:asciiTheme="minorBidi" w:hAnsiTheme="minorBidi" w:cstheme="minorBidi"/>
        <w:b/>
        <w:sz w:val="16"/>
        <w:szCs w:val="16"/>
      </w:rPr>
      <w:fldChar w:fldCharType="separate"/>
    </w:r>
    <w:r w:rsidR="00CF0C1D">
      <w:rPr>
        <w:rFonts w:asciiTheme="minorBidi" w:hAnsiTheme="minorBidi" w:cstheme="minorBidi"/>
        <w:b/>
        <w:noProof/>
        <w:sz w:val="16"/>
        <w:szCs w:val="16"/>
      </w:rPr>
      <w:t>1</w:t>
    </w:r>
    <w:r w:rsidRPr="00AE5619">
      <w:rPr>
        <w:rFonts w:asciiTheme="minorBidi" w:hAnsiTheme="minorBidi" w:cstheme="minorBidi"/>
        <w:b/>
        <w:sz w:val="16"/>
        <w:szCs w:val="16"/>
      </w:rPr>
      <w:fldChar w:fldCharType="end"/>
    </w:r>
  </w:p>
  <w:p w:rsidR="00E163F7" w:rsidRDefault="00E163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92" w:rsidRDefault="002E7B92" w:rsidP="00184911">
      <w:r>
        <w:separator/>
      </w:r>
    </w:p>
  </w:footnote>
  <w:footnote w:type="continuationSeparator" w:id="0">
    <w:p w:rsidR="002E7B92" w:rsidRDefault="002E7B92" w:rsidP="0018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75C"/>
    <w:multiLevelType w:val="hybridMultilevel"/>
    <w:tmpl w:val="9DD8DF08"/>
    <w:lvl w:ilvl="0" w:tplc="3B8CBB5E">
      <w:start w:val="1"/>
      <w:numFmt w:val="decimal"/>
      <w:lvlText w:val="D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F87"/>
    <w:multiLevelType w:val="hybridMultilevel"/>
    <w:tmpl w:val="9880E690"/>
    <w:lvl w:ilvl="0" w:tplc="BCD600C4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2A668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5B71"/>
    <w:multiLevelType w:val="hybridMultilevel"/>
    <w:tmpl w:val="7A406ECA"/>
    <w:lvl w:ilvl="0" w:tplc="A8A0B38C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506"/>
    <w:multiLevelType w:val="hybridMultilevel"/>
    <w:tmpl w:val="F9606578"/>
    <w:lvl w:ilvl="0" w:tplc="35CEB038">
      <w:start w:val="1"/>
      <w:numFmt w:val="decimal"/>
      <w:lvlText w:val="E.%1."/>
      <w:lvlJc w:val="left"/>
      <w:pPr>
        <w:ind w:left="720" w:hanging="360"/>
      </w:pPr>
      <w:rPr>
        <w:rFonts w:hint="default"/>
        <w:b/>
        <w:bCs/>
        <w:color w:val="2A668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6DFA"/>
    <w:multiLevelType w:val="hybridMultilevel"/>
    <w:tmpl w:val="AC4686B4"/>
    <w:lvl w:ilvl="0" w:tplc="4A90C972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286183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831"/>
    <w:multiLevelType w:val="hybridMultilevel"/>
    <w:tmpl w:val="EFC4B3E4"/>
    <w:lvl w:ilvl="0" w:tplc="AE268992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  <w:color w:val="286183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E1C"/>
    <w:multiLevelType w:val="hybridMultilevel"/>
    <w:tmpl w:val="5B38111C"/>
    <w:lvl w:ilvl="0" w:tplc="CC488770">
      <w:start w:val="1"/>
      <w:numFmt w:val="decimal"/>
      <w:lvlText w:val="E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37E04"/>
    <w:multiLevelType w:val="hybridMultilevel"/>
    <w:tmpl w:val="52E81310"/>
    <w:lvl w:ilvl="0" w:tplc="CACEB9D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86183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70FFD"/>
    <w:multiLevelType w:val="hybridMultilevel"/>
    <w:tmpl w:val="6868F276"/>
    <w:lvl w:ilvl="0" w:tplc="18363610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411E1"/>
    <w:multiLevelType w:val="hybridMultilevel"/>
    <w:tmpl w:val="88522300"/>
    <w:lvl w:ilvl="0" w:tplc="A858A1D8">
      <w:start w:val="1"/>
      <w:numFmt w:val="decimal"/>
      <w:lvlText w:val="B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435C6"/>
    <w:multiLevelType w:val="hybridMultilevel"/>
    <w:tmpl w:val="A8BCB6C8"/>
    <w:lvl w:ilvl="0" w:tplc="A6FC88AC">
      <w:start w:val="1"/>
      <w:numFmt w:val="decimal"/>
      <w:lvlText w:val="D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B4C06"/>
    <w:multiLevelType w:val="hybridMultilevel"/>
    <w:tmpl w:val="10F29856"/>
    <w:lvl w:ilvl="0" w:tplc="7F38120C">
      <w:start w:val="1"/>
      <w:numFmt w:val="decimal"/>
      <w:lvlText w:val="A.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911"/>
    <w:rsid w:val="00011836"/>
    <w:rsid w:val="00017017"/>
    <w:rsid w:val="00030FE3"/>
    <w:rsid w:val="000460BB"/>
    <w:rsid w:val="000613F3"/>
    <w:rsid w:val="00075A55"/>
    <w:rsid w:val="000A7EDD"/>
    <w:rsid w:val="000C39D1"/>
    <w:rsid w:val="000C44F3"/>
    <w:rsid w:val="000E6B6A"/>
    <w:rsid w:val="00101E33"/>
    <w:rsid w:val="001022C4"/>
    <w:rsid w:val="00105848"/>
    <w:rsid w:val="001065CB"/>
    <w:rsid w:val="00116C20"/>
    <w:rsid w:val="0011716E"/>
    <w:rsid w:val="00132BD8"/>
    <w:rsid w:val="00136B5D"/>
    <w:rsid w:val="00137EA5"/>
    <w:rsid w:val="0014501B"/>
    <w:rsid w:val="00151F27"/>
    <w:rsid w:val="00156106"/>
    <w:rsid w:val="001579C6"/>
    <w:rsid w:val="00165DAB"/>
    <w:rsid w:val="00181CA6"/>
    <w:rsid w:val="00184911"/>
    <w:rsid w:val="00196F70"/>
    <w:rsid w:val="001A095A"/>
    <w:rsid w:val="001D26B9"/>
    <w:rsid w:val="001D6FBF"/>
    <w:rsid w:val="001E71FB"/>
    <w:rsid w:val="001F65ED"/>
    <w:rsid w:val="001F7927"/>
    <w:rsid w:val="00220575"/>
    <w:rsid w:val="00225B1B"/>
    <w:rsid w:val="0023535C"/>
    <w:rsid w:val="00237FD4"/>
    <w:rsid w:val="00242B24"/>
    <w:rsid w:val="00247341"/>
    <w:rsid w:val="00251A14"/>
    <w:rsid w:val="0025562C"/>
    <w:rsid w:val="002650DA"/>
    <w:rsid w:val="00283F81"/>
    <w:rsid w:val="00286446"/>
    <w:rsid w:val="00286C47"/>
    <w:rsid w:val="00294A74"/>
    <w:rsid w:val="00295A2B"/>
    <w:rsid w:val="002A7795"/>
    <w:rsid w:val="002B098C"/>
    <w:rsid w:val="002B0FC0"/>
    <w:rsid w:val="002B4B37"/>
    <w:rsid w:val="002C3BF2"/>
    <w:rsid w:val="002D1D0D"/>
    <w:rsid w:val="002D7B51"/>
    <w:rsid w:val="002E37AF"/>
    <w:rsid w:val="002E3E7C"/>
    <w:rsid w:val="002E7B92"/>
    <w:rsid w:val="0030508C"/>
    <w:rsid w:val="003115D9"/>
    <w:rsid w:val="00334D1B"/>
    <w:rsid w:val="003419B1"/>
    <w:rsid w:val="00372C35"/>
    <w:rsid w:val="0038284A"/>
    <w:rsid w:val="0038693A"/>
    <w:rsid w:val="003A10A1"/>
    <w:rsid w:val="003B0656"/>
    <w:rsid w:val="003C4D69"/>
    <w:rsid w:val="003C7187"/>
    <w:rsid w:val="003C7D3C"/>
    <w:rsid w:val="003D20D9"/>
    <w:rsid w:val="003F4A6D"/>
    <w:rsid w:val="003F57F6"/>
    <w:rsid w:val="00400D46"/>
    <w:rsid w:val="00425609"/>
    <w:rsid w:val="004319F9"/>
    <w:rsid w:val="00432ED9"/>
    <w:rsid w:val="00440FC2"/>
    <w:rsid w:val="00445DB1"/>
    <w:rsid w:val="004564B0"/>
    <w:rsid w:val="00460888"/>
    <w:rsid w:val="00461AAD"/>
    <w:rsid w:val="00471A23"/>
    <w:rsid w:val="00484119"/>
    <w:rsid w:val="004946E6"/>
    <w:rsid w:val="00495855"/>
    <w:rsid w:val="004A0B99"/>
    <w:rsid w:val="004B605C"/>
    <w:rsid w:val="004D4F78"/>
    <w:rsid w:val="004F4F8A"/>
    <w:rsid w:val="004F7060"/>
    <w:rsid w:val="005116BF"/>
    <w:rsid w:val="00526166"/>
    <w:rsid w:val="00537A3A"/>
    <w:rsid w:val="0054035F"/>
    <w:rsid w:val="00546783"/>
    <w:rsid w:val="0055653A"/>
    <w:rsid w:val="00566332"/>
    <w:rsid w:val="00575585"/>
    <w:rsid w:val="00580BC4"/>
    <w:rsid w:val="00584BAB"/>
    <w:rsid w:val="005877FD"/>
    <w:rsid w:val="005B77D5"/>
    <w:rsid w:val="005D00F1"/>
    <w:rsid w:val="00602B7C"/>
    <w:rsid w:val="00610EB5"/>
    <w:rsid w:val="00634BDD"/>
    <w:rsid w:val="00636428"/>
    <w:rsid w:val="006666AA"/>
    <w:rsid w:val="00672C1C"/>
    <w:rsid w:val="00685C9C"/>
    <w:rsid w:val="006867F3"/>
    <w:rsid w:val="00694417"/>
    <w:rsid w:val="006A1707"/>
    <w:rsid w:val="006A1DE1"/>
    <w:rsid w:val="006A5D47"/>
    <w:rsid w:val="006A6F5E"/>
    <w:rsid w:val="006B334B"/>
    <w:rsid w:val="006B6172"/>
    <w:rsid w:val="006D677E"/>
    <w:rsid w:val="006E3571"/>
    <w:rsid w:val="007020C1"/>
    <w:rsid w:val="00702655"/>
    <w:rsid w:val="007050A9"/>
    <w:rsid w:val="00722E13"/>
    <w:rsid w:val="00743834"/>
    <w:rsid w:val="0075306D"/>
    <w:rsid w:val="00780AEC"/>
    <w:rsid w:val="0079183B"/>
    <w:rsid w:val="007D0460"/>
    <w:rsid w:val="007D65E9"/>
    <w:rsid w:val="008040A3"/>
    <w:rsid w:val="00810751"/>
    <w:rsid w:val="00812FE3"/>
    <w:rsid w:val="0084429D"/>
    <w:rsid w:val="00850D65"/>
    <w:rsid w:val="00855420"/>
    <w:rsid w:val="00856755"/>
    <w:rsid w:val="00865BC0"/>
    <w:rsid w:val="0086788D"/>
    <w:rsid w:val="00874F54"/>
    <w:rsid w:val="008803B2"/>
    <w:rsid w:val="00882C23"/>
    <w:rsid w:val="008A003F"/>
    <w:rsid w:val="008A70F5"/>
    <w:rsid w:val="008D0C32"/>
    <w:rsid w:val="008E31E9"/>
    <w:rsid w:val="00900E0C"/>
    <w:rsid w:val="009035FA"/>
    <w:rsid w:val="00915B01"/>
    <w:rsid w:val="00922771"/>
    <w:rsid w:val="00927EB8"/>
    <w:rsid w:val="00936DC8"/>
    <w:rsid w:val="00937A35"/>
    <w:rsid w:val="00940BAE"/>
    <w:rsid w:val="00946BB3"/>
    <w:rsid w:val="00972665"/>
    <w:rsid w:val="00984ABD"/>
    <w:rsid w:val="009A44B8"/>
    <w:rsid w:val="009B28ED"/>
    <w:rsid w:val="009B5C70"/>
    <w:rsid w:val="009D507E"/>
    <w:rsid w:val="009E52CF"/>
    <w:rsid w:val="009F0775"/>
    <w:rsid w:val="009F4178"/>
    <w:rsid w:val="00A17E76"/>
    <w:rsid w:val="00A27D23"/>
    <w:rsid w:val="00A4123C"/>
    <w:rsid w:val="00A56454"/>
    <w:rsid w:val="00A569C8"/>
    <w:rsid w:val="00A673C4"/>
    <w:rsid w:val="00A7316C"/>
    <w:rsid w:val="00A95E26"/>
    <w:rsid w:val="00AA6A42"/>
    <w:rsid w:val="00AA7BC8"/>
    <w:rsid w:val="00AB272A"/>
    <w:rsid w:val="00AB6319"/>
    <w:rsid w:val="00AE5619"/>
    <w:rsid w:val="00B12262"/>
    <w:rsid w:val="00B136E2"/>
    <w:rsid w:val="00B21708"/>
    <w:rsid w:val="00B22231"/>
    <w:rsid w:val="00B278D1"/>
    <w:rsid w:val="00B356A1"/>
    <w:rsid w:val="00B43986"/>
    <w:rsid w:val="00B55410"/>
    <w:rsid w:val="00B61DD3"/>
    <w:rsid w:val="00B94133"/>
    <w:rsid w:val="00BA12FC"/>
    <w:rsid w:val="00BB7392"/>
    <w:rsid w:val="00BD0CE5"/>
    <w:rsid w:val="00BD7A94"/>
    <w:rsid w:val="00BE7D49"/>
    <w:rsid w:val="00C071F3"/>
    <w:rsid w:val="00C07769"/>
    <w:rsid w:val="00C10D00"/>
    <w:rsid w:val="00C13AB9"/>
    <w:rsid w:val="00C3251F"/>
    <w:rsid w:val="00C4405F"/>
    <w:rsid w:val="00C47A7E"/>
    <w:rsid w:val="00C65B7A"/>
    <w:rsid w:val="00C713CB"/>
    <w:rsid w:val="00C72B27"/>
    <w:rsid w:val="00C80E86"/>
    <w:rsid w:val="00C92861"/>
    <w:rsid w:val="00CB6262"/>
    <w:rsid w:val="00CD71A2"/>
    <w:rsid w:val="00CE7F02"/>
    <w:rsid w:val="00CF0213"/>
    <w:rsid w:val="00CF0C1D"/>
    <w:rsid w:val="00CF12C7"/>
    <w:rsid w:val="00CF420B"/>
    <w:rsid w:val="00CF6930"/>
    <w:rsid w:val="00D0775A"/>
    <w:rsid w:val="00D146E2"/>
    <w:rsid w:val="00D16681"/>
    <w:rsid w:val="00D22A01"/>
    <w:rsid w:val="00D26372"/>
    <w:rsid w:val="00D3298D"/>
    <w:rsid w:val="00D650D7"/>
    <w:rsid w:val="00D8627E"/>
    <w:rsid w:val="00DB4389"/>
    <w:rsid w:val="00DC0650"/>
    <w:rsid w:val="00DD0EAB"/>
    <w:rsid w:val="00DE1295"/>
    <w:rsid w:val="00DF0403"/>
    <w:rsid w:val="00DF655A"/>
    <w:rsid w:val="00DF7504"/>
    <w:rsid w:val="00E03F37"/>
    <w:rsid w:val="00E07F3C"/>
    <w:rsid w:val="00E10774"/>
    <w:rsid w:val="00E163F7"/>
    <w:rsid w:val="00E466FE"/>
    <w:rsid w:val="00E751F7"/>
    <w:rsid w:val="00EC4FCD"/>
    <w:rsid w:val="00ED018A"/>
    <w:rsid w:val="00EE3CFC"/>
    <w:rsid w:val="00EF77CC"/>
    <w:rsid w:val="00F15A15"/>
    <w:rsid w:val="00F15D5F"/>
    <w:rsid w:val="00F21141"/>
    <w:rsid w:val="00F24D84"/>
    <w:rsid w:val="00F24D9B"/>
    <w:rsid w:val="00F314A6"/>
    <w:rsid w:val="00F375A6"/>
    <w:rsid w:val="00F47CC8"/>
    <w:rsid w:val="00F56948"/>
    <w:rsid w:val="00F60672"/>
    <w:rsid w:val="00F62C93"/>
    <w:rsid w:val="00F66700"/>
    <w:rsid w:val="00F66FD2"/>
    <w:rsid w:val="00F77556"/>
    <w:rsid w:val="00F82448"/>
    <w:rsid w:val="00F960C1"/>
    <w:rsid w:val="00FA529E"/>
    <w:rsid w:val="00FA7CB0"/>
    <w:rsid w:val="00FB12BB"/>
    <w:rsid w:val="00FD1F66"/>
    <w:rsid w:val="00FD4D5C"/>
    <w:rsid w:val="00FF4B1D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FED7"/>
  <w15:docId w15:val="{A405BB6C-A055-4A68-8E87-CE77BA5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911"/>
    <w:pPr>
      <w:widowControl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84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49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91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84911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184911"/>
    <w:rPr>
      <w:sz w:val="20"/>
      <w:szCs w:val="2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18491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49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4429D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2277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2277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2277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D0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0EA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37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058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58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58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8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84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D146E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mansour\AppData\Roaming\Microsoft\Templates\NormalEmail.dotm" TargetMode="External"/></Relationships>
</file>

<file path=word/theme/theme1.xml><?xml version="1.0" encoding="utf-8"?>
<a:theme xmlns:a="http://schemas.openxmlformats.org/drawingml/2006/main" name="Thème Office">
  <a:themeElements>
    <a:clrScheme name="CAP_Bank">
      <a:dk1>
        <a:srgbClr val="57565A"/>
      </a:dk1>
      <a:lt1>
        <a:srgbClr val="FFFFFF"/>
      </a:lt1>
      <a:dk2>
        <a:srgbClr val="193441"/>
      </a:dk2>
      <a:lt2>
        <a:srgbClr val="2C4A58"/>
      </a:lt2>
      <a:accent1>
        <a:srgbClr val="B5BECF"/>
      </a:accent1>
      <a:accent2>
        <a:srgbClr val="838A97"/>
      </a:accent2>
      <a:accent3>
        <a:srgbClr val="286183"/>
      </a:accent3>
      <a:accent4>
        <a:srgbClr val="193F54"/>
      </a:accent4>
      <a:accent5>
        <a:srgbClr val="404852"/>
      </a:accent5>
      <a:accent6>
        <a:srgbClr val="1F2328"/>
      </a:accent6>
      <a:hlink>
        <a:srgbClr val="2A768C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21E3-0D8E-4D46-A7B5-E0820432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4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 MANSOUR</dc:creator>
  <cp:lastModifiedBy>Tarek Mansour</cp:lastModifiedBy>
  <cp:revision>4</cp:revision>
  <cp:lastPrinted>2018-06-10T02:15:00Z</cp:lastPrinted>
  <dcterms:created xsi:type="dcterms:W3CDTF">2019-03-05T10:23:00Z</dcterms:created>
  <dcterms:modified xsi:type="dcterms:W3CDTF">2019-03-12T08:03:00Z</dcterms:modified>
</cp:coreProperties>
</file>